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E605" w14:textId="7A5C6C09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  <w:r w:rsidRPr="00531E03">
        <w:rPr>
          <w:rFonts w:hAnsi="ＭＳ 明朝" w:hint="eastAsia"/>
          <w:sz w:val="24"/>
          <w:szCs w:val="24"/>
        </w:rPr>
        <w:t>別紙様式第５号</w:t>
      </w:r>
    </w:p>
    <w:p w14:paraId="1F7E1932" w14:textId="77777777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</w:p>
    <w:p w14:paraId="439962AA" w14:textId="3EC6B320" w:rsidR="000C4C73" w:rsidRPr="00531E03" w:rsidRDefault="00F4748A" w:rsidP="000C4C73">
      <w:pPr>
        <w:adjustRightInd w:val="0"/>
        <w:spacing w:line="340" w:lineRule="exact"/>
        <w:ind w:left="496" w:hanging="494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694695" w:rsidRPr="004A4235">
        <w:rPr>
          <w:rFonts w:hAnsi="ＭＳ 明朝" w:hint="eastAsia"/>
          <w:sz w:val="24"/>
          <w:szCs w:val="24"/>
          <w:highlight w:val="yellow"/>
        </w:rPr>
        <w:t>元</w:t>
      </w:r>
      <w:r w:rsidR="000C4C73" w:rsidRPr="004A4235">
        <w:rPr>
          <w:rFonts w:hAnsi="ＭＳ 明朝" w:hint="eastAsia"/>
          <w:sz w:val="24"/>
          <w:szCs w:val="24"/>
          <w:highlight w:val="yellow"/>
        </w:rPr>
        <w:t>年度</w:t>
      </w:r>
      <w:r w:rsidR="000C4C73" w:rsidRPr="00531E03">
        <w:rPr>
          <w:rFonts w:hAnsi="ＭＳ 明朝" w:hint="eastAsia"/>
          <w:sz w:val="24"/>
          <w:szCs w:val="24"/>
        </w:rPr>
        <w:t>酪農経営支援総合対策事業</w:t>
      </w:r>
    </w:p>
    <w:p w14:paraId="6E6AE2E1" w14:textId="77777777" w:rsidR="000C4C73" w:rsidRPr="00531E03" w:rsidRDefault="000C4C73" w:rsidP="000C4C73">
      <w:pPr>
        <w:adjustRightInd w:val="0"/>
        <w:spacing w:line="340" w:lineRule="exact"/>
        <w:ind w:left="496" w:hanging="494"/>
        <w:jc w:val="center"/>
        <w:rPr>
          <w:rFonts w:hAnsi="ＭＳ 明朝"/>
          <w:sz w:val="24"/>
          <w:szCs w:val="24"/>
        </w:rPr>
      </w:pPr>
      <w:r w:rsidRPr="00531E03">
        <w:rPr>
          <w:rFonts w:hAnsi="ＭＳ 明朝"/>
          <w:sz w:val="24"/>
          <w:szCs w:val="24"/>
        </w:rPr>
        <w:t>(</w:t>
      </w:r>
      <w:r w:rsidRPr="00531E03">
        <w:rPr>
          <w:rFonts w:hAnsi="ＭＳ 明朝" w:hint="eastAsia"/>
          <w:sz w:val="24"/>
          <w:szCs w:val="24"/>
        </w:rPr>
        <w:t>乳用牛</w:t>
      </w:r>
      <w:r w:rsidRPr="00107B05">
        <w:rPr>
          <w:rFonts w:hAnsi="ＭＳ 明朝" w:hint="eastAsia"/>
          <w:color w:val="000000" w:themeColor="text1"/>
          <w:sz w:val="24"/>
          <w:szCs w:val="24"/>
        </w:rPr>
        <w:t>改良増殖推進</w:t>
      </w:r>
      <w:r w:rsidRPr="00531E03">
        <w:rPr>
          <w:rFonts w:hAnsi="ＭＳ 明朝" w:hint="eastAsia"/>
          <w:sz w:val="24"/>
          <w:szCs w:val="24"/>
        </w:rPr>
        <w:t>事業：優良乳用牛導入支援対策）運営状況報告書</w:t>
      </w:r>
    </w:p>
    <w:p w14:paraId="158ECAC0" w14:textId="1ADE9F7E" w:rsidR="000C4C73" w:rsidRPr="00531E03" w:rsidRDefault="000C4C73" w:rsidP="000C4C73">
      <w:pPr>
        <w:adjustRightInd w:val="0"/>
        <w:spacing w:line="340" w:lineRule="exact"/>
        <w:ind w:left="496" w:hanging="494"/>
        <w:jc w:val="center"/>
        <w:rPr>
          <w:rFonts w:hAnsi="ＭＳ 明朝"/>
          <w:sz w:val="24"/>
          <w:szCs w:val="24"/>
        </w:rPr>
      </w:pPr>
    </w:p>
    <w:p w14:paraId="2204E8B7" w14:textId="77777777" w:rsidR="000C4C73" w:rsidRPr="00531E03" w:rsidRDefault="000C4C73" w:rsidP="000C4C73">
      <w:pPr>
        <w:adjustRightInd w:val="0"/>
        <w:spacing w:line="340" w:lineRule="exact"/>
        <w:ind w:left="496" w:hanging="494"/>
        <w:jc w:val="right"/>
        <w:rPr>
          <w:rFonts w:hAnsi="ＭＳ 明朝"/>
          <w:sz w:val="24"/>
          <w:szCs w:val="24"/>
        </w:rPr>
      </w:pPr>
      <w:r w:rsidRPr="00531E03">
        <w:rPr>
          <w:rFonts w:hAnsi="ＭＳ 明朝" w:hint="eastAsia"/>
          <w:sz w:val="24"/>
          <w:szCs w:val="24"/>
        </w:rPr>
        <w:t xml:space="preserve">番　　　号　</w:t>
      </w:r>
    </w:p>
    <w:p w14:paraId="31607A77" w14:textId="77777777" w:rsidR="000C4C73" w:rsidRPr="00531E03" w:rsidRDefault="000C4C73" w:rsidP="000C4C73">
      <w:pPr>
        <w:adjustRightInd w:val="0"/>
        <w:spacing w:line="340" w:lineRule="exact"/>
        <w:ind w:left="496" w:hanging="494"/>
        <w:jc w:val="right"/>
        <w:rPr>
          <w:rFonts w:hAnsi="ＭＳ 明朝"/>
          <w:sz w:val="24"/>
          <w:szCs w:val="24"/>
        </w:rPr>
      </w:pPr>
      <w:r w:rsidRPr="00531E03">
        <w:rPr>
          <w:rFonts w:hAnsi="ＭＳ 明朝" w:hint="eastAsia"/>
          <w:sz w:val="24"/>
          <w:szCs w:val="24"/>
        </w:rPr>
        <w:t xml:space="preserve">年　月　日　</w:t>
      </w:r>
    </w:p>
    <w:p w14:paraId="5D46F3BB" w14:textId="77777777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</w:p>
    <w:p w14:paraId="0601383C" w14:textId="77777777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  <w:r w:rsidRPr="00531E03">
        <w:rPr>
          <w:rFonts w:hAnsi="ＭＳ 明朝" w:hint="eastAsia"/>
          <w:sz w:val="24"/>
          <w:szCs w:val="24"/>
        </w:rPr>
        <w:t>一般社団法人　家畜改良事業団</w:t>
      </w:r>
    </w:p>
    <w:p w14:paraId="77D70D77" w14:textId="16E342B5" w:rsidR="000C4C73" w:rsidRPr="00531E03" w:rsidRDefault="000C4C73" w:rsidP="00B10202">
      <w:pPr>
        <w:adjustRightInd w:val="0"/>
        <w:spacing w:line="340" w:lineRule="exact"/>
        <w:ind w:leftChars="100" w:left="203" w:firstLineChars="100" w:firstLine="233"/>
        <w:rPr>
          <w:rFonts w:hAnsi="ＭＳ 明朝"/>
          <w:sz w:val="24"/>
          <w:szCs w:val="24"/>
        </w:rPr>
      </w:pPr>
      <w:r w:rsidRPr="00531E03">
        <w:rPr>
          <w:rFonts w:hAnsi="ＭＳ 明朝" w:hint="eastAsia"/>
          <w:sz w:val="24"/>
          <w:szCs w:val="24"/>
        </w:rPr>
        <w:t xml:space="preserve">理事長　　</w:t>
      </w:r>
      <w:r w:rsidR="00B10202">
        <w:rPr>
          <w:rFonts w:hAnsi="ＭＳ 明朝" w:hint="eastAsia"/>
          <w:sz w:val="24"/>
          <w:szCs w:val="24"/>
        </w:rPr>
        <w:t>富田　育稔</w:t>
      </w:r>
      <w:r w:rsidRPr="00531E03">
        <w:rPr>
          <w:rFonts w:hAnsi="ＭＳ 明朝" w:hint="eastAsia"/>
          <w:sz w:val="24"/>
          <w:szCs w:val="24"/>
        </w:rPr>
        <w:t xml:space="preserve">　殿</w:t>
      </w:r>
    </w:p>
    <w:p w14:paraId="102C8CDD" w14:textId="793D9B36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</w:p>
    <w:p w14:paraId="1824ACDD" w14:textId="77777777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  <w:r w:rsidRPr="00531E03">
        <w:rPr>
          <w:rFonts w:hAnsi="ＭＳ 明朝" w:hint="eastAsia"/>
          <w:sz w:val="24"/>
          <w:szCs w:val="24"/>
        </w:rPr>
        <w:t xml:space="preserve">　　　　　　　　　　　　　　　　　　　　　　</w:t>
      </w:r>
      <w:r w:rsidRPr="00531E03">
        <w:rPr>
          <w:rFonts w:hAnsi="ＭＳ 明朝"/>
          <w:sz w:val="24"/>
          <w:szCs w:val="24"/>
        </w:rPr>
        <w:t xml:space="preserve">  </w:t>
      </w:r>
      <w:r w:rsidRPr="00531E03">
        <w:rPr>
          <w:rFonts w:hAnsi="ＭＳ 明朝"/>
          <w:sz w:val="24"/>
          <w:szCs w:val="24"/>
        </w:rPr>
        <w:t xml:space="preserve">住　　　所　　　　　　　　</w:t>
      </w:r>
    </w:p>
    <w:p w14:paraId="52086510" w14:textId="392A1044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  <w:r w:rsidRPr="00531E03">
        <w:rPr>
          <w:rFonts w:hAnsi="ＭＳ 明朝" w:hint="eastAsia"/>
          <w:sz w:val="24"/>
          <w:szCs w:val="24"/>
        </w:rPr>
        <w:t xml:space="preserve">　　　　　　　　　　　　　　　　　　　　　　</w:t>
      </w:r>
      <w:r w:rsidRPr="00531E03">
        <w:rPr>
          <w:rFonts w:hAnsi="ＭＳ 明朝"/>
          <w:sz w:val="24"/>
          <w:szCs w:val="24"/>
        </w:rPr>
        <w:t xml:space="preserve">  </w:t>
      </w:r>
      <w:r w:rsidRPr="00531E03">
        <w:rPr>
          <w:rFonts w:hAnsi="ＭＳ 明朝"/>
          <w:sz w:val="24"/>
          <w:szCs w:val="24"/>
        </w:rPr>
        <w:t xml:space="preserve">団　体　名　　　　　　　　</w:t>
      </w:r>
    </w:p>
    <w:p w14:paraId="2719FB4B" w14:textId="7DE72DF0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  <w:r w:rsidRPr="00531E03">
        <w:rPr>
          <w:rFonts w:hAnsi="ＭＳ 明朝" w:hint="eastAsia"/>
          <w:sz w:val="24"/>
          <w:szCs w:val="24"/>
        </w:rPr>
        <w:t xml:space="preserve">　　　　　　　　　　　　　　　　　　　　　　</w:t>
      </w:r>
      <w:r w:rsidRPr="00531E03">
        <w:rPr>
          <w:rFonts w:hAnsi="ＭＳ 明朝"/>
          <w:sz w:val="24"/>
          <w:szCs w:val="24"/>
        </w:rPr>
        <w:t xml:space="preserve">  </w:t>
      </w:r>
      <w:r w:rsidRPr="00531E03">
        <w:rPr>
          <w:rFonts w:hAnsi="ＭＳ 明朝"/>
          <w:sz w:val="24"/>
          <w:szCs w:val="24"/>
        </w:rPr>
        <w:t>代表者氏名</w:t>
      </w:r>
      <w:r w:rsidRPr="00531E03">
        <w:rPr>
          <w:rFonts w:hAnsi="ＭＳ 明朝"/>
          <w:sz w:val="24"/>
          <w:szCs w:val="24"/>
        </w:rPr>
        <w:t xml:space="preserve">            </w:t>
      </w:r>
      <w:r w:rsidRPr="00531E03">
        <w:rPr>
          <w:rFonts w:hAnsi="ＭＳ 明朝"/>
          <w:sz w:val="24"/>
          <w:szCs w:val="24"/>
        </w:rPr>
        <w:t xml:space="preserve">　</w:t>
      </w:r>
    </w:p>
    <w:p w14:paraId="2ACA35FA" w14:textId="77777777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</w:p>
    <w:p w14:paraId="5FAAE3A7" w14:textId="77777777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</w:p>
    <w:p w14:paraId="39EC6E70" w14:textId="1CEE4F6E" w:rsidR="000C4C73" w:rsidRPr="00531E03" w:rsidRDefault="00F4748A" w:rsidP="000C4C73">
      <w:pPr>
        <w:adjustRightInd w:val="0"/>
        <w:spacing w:line="340" w:lineRule="exact"/>
        <w:ind w:leftChars="100" w:left="203" w:firstLineChars="100" w:firstLine="23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694695" w:rsidRPr="004A4235">
        <w:rPr>
          <w:rFonts w:hAnsi="ＭＳ 明朝" w:hint="eastAsia"/>
          <w:sz w:val="24"/>
          <w:szCs w:val="24"/>
          <w:highlight w:val="yellow"/>
        </w:rPr>
        <w:t>５</w:t>
      </w:r>
      <w:r w:rsidR="000C4C73" w:rsidRPr="004A4235">
        <w:rPr>
          <w:rFonts w:hAnsi="ＭＳ 明朝" w:hint="eastAsia"/>
          <w:sz w:val="24"/>
          <w:szCs w:val="24"/>
          <w:highlight w:val="yellow"/>
        </w:rPr>
        <w:t>年度</w:t>
      </w:r>
      <w:r w:rsidR="000C4C73" w:rsidRPr="00531E03">
        <w:rPr>
          <w:rFonts w:hAnsi="ＭＳ 明朝" w:hint="eastAsia"/>
          <w:sz w:val="24"/>
          <w:szCs w:val="24"/>
        </w:rPr>
        <w:t>における酪農経営支援総合対策事業</w:t>
      </w:r>
      <w:r w:rsidR="000C4C73" w:rsidRPr="00531E03">
        <w:rPr>
          <w:rFonts w:hAnsi="ＭＳ 明朝"/>
          <w:sz w:val="24"/>
          <w:szCs w:val="24"/>
        </w:rPr>
        <w:t>(</w:t>
      </w:r>
      <w:r w:rsidR="000C4C73" w:rsidRPr="00531E03">
        <w:rPr>
          <w:rFonts w:hAnsi="ＭＳ 明朝" w:hint="eastAsia"/>
          <w:sz w:val="24"/>
          <w:szCs w:val="24"/>
        </w:rPr>
        <w:t>乳用牛</w:t>
      </w:r>
      <w:r w:rsidR="000C4C73" w:rsidRPr="001655BE">
        <w:rPr>
          <w:rFonts w:hAnsi="ＭＳ 明朝" w:hint="eastAsia"/>
          <w:color w:val="000000" w:themeColor="text1"/>
          <w:sz w:val="24"/>
          <w:szCs w:val="24"/>
        </w:rPr>
        <w:t>改良増殖推進</w:t>
      </w:r>
      <w:r w:rsidR="000C4C73" w:rsidRPr="00531E03">
        <w:rPr>
          <w:rFonts w:hAnsi="ＭＳ 明朝" w:hint="eastAsia"/>
          <w:sz w:val="24"/>
          <w:szCs w:val="24"/>
        </w:rPr>
        <w:t>事業：優良乳用牛導入支援対策）について、下記のとおり実施したので、酪農経営支援総合対策事業（乳用牛</w:t>
      </w:r>
      <w:r w:rsidR="000C4C73" w:rsidRPr="001655BE">
        <w:rPr>
          <w:rFonts w:hAnsi="ＭＳ 明朝" w:hint="eastAsia"/>
          <w:color w:val="000000" w:themeColor="text1"/>
          <w:sz w:val="24"/>
          <w:szCs w:val="24"/>
        </w:rPr>
        <w:t>改良増殖推進</w:t>
      </w:r>
      <w:r w:rsidR="000C4C73" w:rsidRPr="00531E03">
        <w:rPr>
          <w:rFonts w:hAnsi="ＭＳ 明朝" w:hint="eastAsia"/>
          <w:sz w:val="24"/>
          <w:szCs w:val="24"/>
        </w:rPr>
        <w:t>事業：優良乳用牛導入支援対策）実施要領の第６の５の規定に基づきその運営状況を下記のとおり報告します。</w:t>
      </w:r>
    </w:p>
    <w:p w14:paraId="3E558053" w14:textId="137F9EC0" w:rsidR="000C4C73" w:rsidRPr="00F4748A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</w:p>
    <w:p w14:paraId="7128CE7C" w14:textId="4285D4E0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</w:p>
    <w:p w14:paraId="45865F30" w14:textId="138438F2" w:rsidR="000C4C73" w:rsidRPr="00531E03" w:rsidRDefault="000C4C73" w:rsidP="000C4C73">
      <w:pPr>
        <w:pStyle w:val="af3"/>
      </w:pPr>
      <w:r w:rsidRPr="00531E03">
        <w:rPr>
          <w:rFonts w:hint="eastAsia"/>
        </w:rPr>
        <w:t>記</w:t>
      </w:r>
    </w:p>
    <w:p w14:paraId="4EFE7CE4" w14:textId="77777777" w:rsidR="000C4C73" w:rsidRPr="00531E03" w:rsidRDefault="000C4C73" w:rsidP="000C4C73"/>
    <w:p w14:paraId="140A2979" w14:textId="0F2A7FA7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  <w:r w:rsidRPr="00531E03">
        <w:rPr>
          <w:rFonts w:hAnsi="ＭＳ 明朝" w:hint="eastAsia"/>
          <w:sz w:val="24"/>
          <w:szCs w:val="24"/>
        </w:rPr>
        <w:t>１　事業名</w:t>
      </w:r>
      <w:r w:rsidRPr="00531E03">
        <w:rPr>
          <w:rFonts w:hAnsi="ＭＳ 明朝"/>
          <w:sz w:val="24"/>
          <w:szCs w:val="24"/>
        </w:rPr>
        <w:t>:</w:t>
      </w:r>
      <w:r w:rsidR="00142020">
        <w:rPr>
          <w:rFonts w:hAnsi="ＭＳ 明朝" w:hint="eastAsia"/>
          <w:sz w:val="24"/>
          <w:szCs w:val="24"/>
        </w:rPr>
        <w:t>：</w:t>
      </w:r>
      <w:r w:rsidR="00F4748A">
        <w:rPr>
          <w:rFonts w:hAnsi="ＭＳ 明朝" w:hint="eastAsia"/>
          <w:sz w:val="24"/>
          <w:szCs w:val="24"/>
        </w:rPr>
        <w:t>令和</w:t>
      </w:r>
      <w:r w:rsidR="00694695" w:rsidRPr="004A4235">
        <w:rPr>
          <w:rFonts w:hAnsi="ＭＳ 明朝" w:hint="eastAsia"/>
          <w:sz w:val="24"/>
          <w:szCs w:val="24"/>
          <w:highlight w:val="yellow"/>
        </w:rPr>
        <w:t>元</w:t>
      </w:r>
      <w:r w:rsidRPr="004A4235">
        <w:rPr>
          <w:rFonts w:hAnsi="ＭＳ 明朝"/>
          <w:sz w:val="24"/>
          <w:szCs w:val="24"/>
          <w:highlight w:val="yellow"/>
        </w:rPr>
        <w:t>年度</w:t>
      </w:r>
      <w:r w:rsidRPr="00531E03">
        <w:rPr>
          <w:rFonts w:hAnsi="ＭＳ 明朝"/>
          <w:sz w:val="24"/>
          <w:szCs w:val="24"/>
        </w:rPr>
        <w:t>優良乳用牛導入支援対策</w:t>
      </w:r>
    </w:p>
    <w:p w14:paraId="64E5B6FC" w14:textId="77777777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</w:p>
    <w:p w14:paraId="5BA9CBF2" w14:textId="77777777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  <w:r w:rsidRPr="00531E03">
        <w:rPr>
          <w:rFonts w:hAnsi="ＭＳ 明朝" w:hint="eastAsia"/>
          <w:sz w:val="24"/>
          <w:szCs w:val="24"/>
        </w:rPr>
        <w:t>２　運営状況</w:t>
      </w:r>
    </w:p>
    <w:p w14:paraId="1C01DA0F" w14:textId="4E605296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  <w:r w:rsidRPr="00531E03">
        <w:rPr>
          <w:rFonts w:hAnsi="ＭＳ 明朝" w:hint="eastAsia"/>
          <w:sz w:val="24"/>
          <w:szCs w:val="24"/>
        </w:rPr>
        <w:t xml:space="preserve">　　別添の</w:t>
      </w:r>
      <w:r w:rsidR="007F2DDF">
        <w:rPr>
          <w:rFonts w:hAnsi="ＭＳ 明朝" w:hint="eastAsia"/>
          <w:sz w:val="24"/>
          <w:szCs w:val="24"/>
        </w:rPr>
        <w:t>管理台帳の</w:t>
      </w:r>
      <w:r w:rsidRPr="00531E03">
        <w:rPr>
          <w:rFonts w:hAnsi="ＭＳ 明朝" w:hint="eastAsia"/>
          <w:sz w:val="24"/>
          <w:szCs w:val="24"/>
        </w:rPr>
        <w:t>とおり</w:t>
      </w:r>
    </w:p>
    <w:p w14:paraId="0E172E72" w14:textId="2E9ECE3C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  <w:r w:rsidRPr="00531E03">
        <w:rPr>
          <w:rFonts w:hAnsi="ＭＳ 明朝" w:hint="eastAsia"/>
          <w:sz w:val="24"/>
          <w:szCs w:val="24"/>
        </w:rPr>
        <w:t xml:space="preserve">　</w:t>
      </w:r>
      <w:r w:rsidR="007F2DDF">
        <w:rPr>
          <w:rFonts w:hAnsi="ＭＳ 明朝" w:hint="eastAsia"/>
          <w:sz w:val="24"/>
          <w:szCs w:val="24"/>
        </w:rPr>
        <w:t xml:space="preserve">　</w:t>
      </w:r>
    </w:p>
    <w:p w14:paraId="2A5D7959" w14:textId="480760FF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</w:p>
    <w:p w14:paraId="5F050C12" w14:textId="77777777" w:rsidR="000C4C73" w:rsidRPr="00531E0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</w:p>
    <w:p w14:paraId="18B86189" w14:textId="569ED9F7" w:rsidR="000C4C73" w:rsidRDefault="000C4C73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</w:p>
    <w:p w14:paraId="271CBB57" w14:textId="500E0B09" w:rsidR="003613FC" w:rsidRDefault="003613FC" w:rsidP="000C4C73">
      <w:pPr>
        <w:adjustRightInd w:val="0"/>
        <w:spacing w:line="340" w:lineRule="exact"/>
        <w:ind w:left="496" w:hanging="494"/>
        <w:rPr>
          <w:rFonts w:hAnsi="ＭＳ 明朝"/>
          <w:sz w:val="24"/>
          <w:szCs w:val="24"/>
        </w:rPr>
      </w:pPr>
    </w:p>
    <w:sectPr w:rsidR="003613FC" w:rsidSect="008F51F8">
      <w:headerReference w:type="default" r:id="rId8"/>
      <w:footerReference w:type="default" r:id="rId9"/>
      <w:pgSz w:w="11906" w:h="16838" w:code="9"/>
      <w:pgMar w:top="1531" w:right="1134" w:bottom="1588" w:left="1418" w:header="720" w:footer="720" w:gutter="0"/>
      <w:pgNumType w:fmt="numberInDash" w:start="1"/>
      <w:cols w:space="720"/>
      <w:noEndnote/>
      <w:docGrid w:type="linesAndChars" w:linePitch="36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8DAA" w14:textId="77777777" w:rsidR="008F51F8" w:rsidRDefault="008F51F8" w:rsidP="00967FD4">
      <w:r>
        <w:separator/>
      </w:r>
    </w:p>
  </w:endnote>
  <w:endnote w:type="continuationSeparator" w:id="0">
    <w:p w14:paraId="6A7322F4" w14:textId="77777777" w:rsidR="008F51F8" w:rsidRDefault="008F51F8" w:rsidP="0096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BF8A" w14:textId="77777777" w:rsidR="002476D2" w:rsidRDefault="002476D2">
    <w:pPr>
      <w:pStyle w:val="a6"/>
      <w:jc w:val="center"/>
    </w:pPr>
  </w:p>
  <w:p w14:paraId="74FBB745" w14:textId="77777777" w:rsidR="002476D2" w:rsidRDefault="00247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69EE" w14:textId="77777777" w:rsidR="008F51F8" w:rsidRDefault="008F51F8" w:rsidP="00967FD4">
      <w:r>
        <w:separator/>
      </w:r>
    </w:p>
  </w:footnote>
  <w:footnote w:type="continuationSeparator" w:id="0">
    <w:p w14:paraId="642A9945" w14:textId="77777777" w:rsidR="008F51F8" w:rsidRDefault="008F51F8" w:rsidP="0096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3CE3" w14:textId="77777777" w:rsidR="00D67B70" w:rsidRPr="002E2E28" w:rsidRDefault="00D67B70" w:rsidP="00FF09DE">
    <w:pPr>
      <w:pStyle w:val="a4"/>
      <w:ind w:leftChars="2727" w:left="5727"/>
      <w:jc w:val="right"/>
      <w:rPr>
        <w:rFonts w:ascii="ＭＳ ゴシック" w:eastAsia="ＭＳ ゴシック" w:hAnsi="ＭＳ ゴシック"/>
        <w:b/>
        <w:sz w:val="32"/>
        <w:szCs w:val="32"/>
      </w:rPr>
    </w:pPr>
  </w:p>
  <w:p w14:paraId="798189DB" w14:textId="77777777" w:rsidR="00D67B70" w:rsidRDefault="00D67B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9A3"/>
    <w:multiLevelType w:val="hybridMultilevel"/>
    <w:tmpl w:val="AB2679B2"/>
    <w:lvl w:ilvl="0" w:tplc="4C0E1E74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40B02"/>
    <w:multiLevelType w:val="hybridMultilevel"/>
    <w:tmpl w:val="EC2278AE"/>
    <w:lvl w:ilvl="0" w:tplc="8EE8BCEA">
      <w:start w:val="1"/>
      <w:numFmt w:val="decimalEnclosedCircle"/>
      <w:lvlText w:val="%1"/>
      <w:lvlJc w:val="left"/>
      <w:pPr>
        <w:ind w:left="1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9" w:hanging="420"/>
      </w:pPr>
    </w:lvl>
    <w:lvl w:ilvl="3" w:tplc="0409000F" w:tentative="1">
      <w:start w:val="1"/>
      <w:numFmt w:val="decimal"/>
      <w:lvlText w:val="%4."/>
      <w:lvlJc w:val="left"/>
      <w:pPr>
        <w:ind w:left="3129" w:hanging="420"/>
      </w:pPr>
    </w:lvl>
    <w:lvl w:ilvl="4" w:tplc="04090017" w:tentative="1">
      <w:start w:val="1"/>
      <w:numFmt w:val="aiueoFullWidth"/>
      <w:lvlText w:val="(%5)"/>
      <w:lvlJc w:val="left"/>
      <w:pPr>
        <w:ind w:left="3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9" w:hanging="420"/>
      </w:pPr>
    </w:lvl>
    <w:lvl w:ilvl="6" w:tplc="0409000F" w:tentative="1">
      <w:start w:val="1"/>
      <w:numFmt w:val="decimal"/>
      <w:lvlText w:val="%7."/>
      <w:lvlJc w:val="left"/>
      <w:pPr>
        <w:ind w:left="4389" w:hanging="420"/>
      </w:pPr>
    </w:lvl>
    <w:lvl w:ilvl="7" w:tplc="04090017" w:tentative="1">
      <w:start w:val="1"/>
      <w:numFmt w:val="aiueoFullWidth"/>
      <w:lvlText w:val="(%8)"/>
      <w:lvlJc w:val="left"/>
      <w:pPr>
        <w:ind w:left="4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9" w:hanging="420"/>
      </w:pPr>
    </w:lvl>
  </w:abstractNum>
  <w:abstractNum w:abstractNumId="2" w15:restartNumberingAfterBreak="0">
    <w:nsid w:val="17FE114A"/>
    <w:multiLevelType w:val="hybridMultilevel"/>
    <w:tmpl w:val="1C288416"/>
    <w:lvl w:ilvl="0" w:tplc="9FDC5916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24936338"/>
    <w:multiLevelType w:val="hybridMultilevel"/>
    <w:tmpl w:val="180034F2"/>
    <w:lvl w:ilvl="0" w:tplc="6EF641C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4F62FE5"/>
    <w:multiLevelType w:val="hybridMultilevel"/>
    <w:tmpl w:val="846CC6B6"/>
    <w:lvl w:ilvl="0" w:tplc="DCEA9A8A">
      <w:start w:val="1"/>
      <w:numFmt w:val="decimalEnclosedCircle"/>
      <w:lvlText w:val="%1"/>
      <w:lvlJc w:val="left"/>
      <w:pPr>
        <w:ind w:left="1809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2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9" w:hanging="420"/>
      </w:pPr>
    </w:lvl>
    <w:lvl w:ilvl="3" w:tplc="0409000F" w:tentative="1">
      <w:start w:val="1"/>
      <w:numFmt w:val="decimal"/>
      <w:lvlText w:val="%4."/>
      <w:lvlJc w:val="left"/>
      <w:pPr>
        <w:ind w:left="3129" w:hanging="420"/>
      </w:pPr>
    </w:lvl>
    <w:lvl w:ilvl="4" w:tplc="04090017" w:tentative="1">
      <w:start w:val="1"/>
      <w:numFmt w:val="aiueoFullWidth"/>
      <w:lvlText w:val="(%5)"/>
      <w:lvlJc w:val="left"/>
      <w:pPr>
        <w:ind w:left="3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9" w:hanging="420"/>
      </w:pPr>
    </w:lvl>
    <w:lvl w:ilvl="6" w:tplc="0409000F" w:tentative="1">
      <w:start w:val="1"/>
      <w:numFmt w:val="decimal"/>
      <w:lvlText w:val="%7."/>
      <w:lvlJc w:val="left"/>
      <w:pPr>
        <w:ind w:left="4389" w:hanging="420"/>
      </w:pPr>
    </w:lvl>
    <w:lvl w:ilvl="7" w:tplc="04090017" w:tentative="1">
      <w:start w:val="1"/>
      <w:numFmt w:val="aiueoFullWidth"/>
      <w:lvlText w:val="(%8)"/>
      <w:lvlJc w:val="left"/>
      <w:pPr>
        <w:ind w:left="4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9" w:hanging="420"/>
      </w:pPr>
    </w:lvl>
  </w:abstractNum>
  <w:abstractNum w:abstractNumId="5" w15:restartNumberingAfterBreak="0">
    <w:nsid w:val="379B782E"/>
    <w:multiLevelType w:val="hybridMultilevel"/>
    <w:tmpl w:val="21841FB6"/>
    <w:lvl w:ilvl="0" w:tplc="5A5E2E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C9950E9"/>
    <w:multiLevelType w:val="hybridMultilevel"/>
    <w:tmpl w:val="0FE07B3C"/>
    <w:lvl w:ilvl="0" w:tplc="02E2E50E">
      <w:start w:val="1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8B5D3D"/>
    <w:multiLevelType w:val="hybridMultilevel"/>
    <w:tmpl w:val="3FDC50BC"/>
    <w:lvl w:ilvl="0" w:tplc="77383032">
      <w:start w:val="3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8" w15:restartNumberingAfterBreak="0">
    <w:nsid w:val="53A40479"/>
    <w:multiLevelType w:val="hybridMultilevel"/>
    <w:tmpl w:val="C8B0C35A"/>
    <w:lvl w:ilvl="0" w:tplc="2C700B5A">
      <w:start w:val="1"/>
      <w:numFmt w:val="decimalFullWidth"/>
      <w:lvlText w:val="(%1)"/>
      <w:lvlJc w:val="left"/>
      <w:pPr>
        <w:ind w:left="5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5BAC15E7"/>
    <w:multiLevelType w:val="hybridMultilevel"/>
    <w:tmpl w:val="6652D5DA"/>
    <w:lvl w:ilvl="0" w:tplc="F2A64D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7E11AA"/>
    <w:multiLevelType w:val="hybridMultilevel"/>
    <w:tmpl w:val="60D66210"/>
    <w:lvl w:ilvl="0" w:tplc="503806B4">
      <w:start w:val="1"/>
      <w:numFmt w:val="decimalEnclosedCircle"/>
      <w:lvlText w:val="%1"/>
      <w:lvlJc w:val="left"/>
      <w:pPr>
        <w:ind w:left="1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9" w:hanging="420"/>
      </w:pPr>
    </w:lvl>
    <w:lvl w:ilvl="3" w:tplc="0409000F" w:tentative="1">
      <w:start w:val="1"/>
      <w:numFmt w:val="decimal"/>
      <w:lvlText w:val="%4."/>
      <w:lvlJc w:val="left"/>
      <w:pPr>
        <w:ind w:left="3129" w:hanging="420"/>
      </w:pPr>
    </w:lvl>
    <w:lvl w:ilvl="4" w:tplc="04090017" w:tentative="1">
      <w:start w:val="1"/>
      <w:numFmt w:val="aiueoFullWidth"/>
      <w:lvlText w:val="(%5)"/>
      <w:lvlJc w:val="left"/>
      <w:pPr>
        <w:ind w:left="3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9" w:hanging="420"/>
      </w:pPr>
    </w:lvl>
    <w:lvl w:ilvl="6" w:tplc="0409000F" w:tentative="1">
      <w:start w:val="1"/>
      <w:numFmt w:val="decimal"/>
      <w:lvlText w:val="%7."/>
      <w:lvlJc w:val="left"/>
      <w:pPr>
        <w:ind w:left="4389" w:hanging="420"/>
      </w:pPr>
    </w:lvl>
    <w:lvl w:ilvl="7" w:tplc="04090017" w:tentative="1">
      <w:start w:val="1"/>
      <w:numFmt w:val="aiueoFullWidth"/>
      <w:lvlText w:val="(%8)"/>
      <w:lvlJc w:val="left"/>
      <w:pPr>
        <w:ind w:left="4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9" w:hanging="420"/>
      </w:pPr>
    </w:lvl>
  </w:abstractNum>
  <w:abstractNum w:abstractNumId="11" w15:restartNumberingAfterBreak="0">
    <w:nsid w:val="669F419C"/>
    <w:multiLevelType w:val="hybridMultilevel"/>
    <w:tmpl w:val="724A080A"/>
    <w:lvl w:ilvl="0" w:tplc="2DAC8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26584F"/>
    <w:multiLevelType w:val="hybridMultilevel"/>
    <w:tmpl w:val="E758CEB2"/>
    <w:lvl w:ilvl="0" w:tplc="3612B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8E7B84"/>
    <w:multiLevelType w:val="hybridMultilevel"/>
    <w:tmpl w:val="5D54E7BC"/>
    <w:lvl w:ilvl="0" w:tplc="B16E41D8">
      <w:start w:val="1"/>
      <w:numFmt w:val="aiueoFullWidth"/>
      <w:lvlText w:val="%1）"/>
      <w:lvlJc w:val="left"/>
      <w:pPr>
        <w:ind w:left="12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num w:numId="1" w16cid:durableId="360516934">
    <w:abstractNumId w:val="7"/>
  </w:num>
  <w:num w:numId="2" w16cid:durableId="145441728">
    <w:abstractNumId w:val="9"/>
  </w:num>
  <w:num w:numId="3" w16cid:durableId="1210268494">
    <w:abstractNumId w:val="8"/>
  </w:num>
  <w:num w:numId="4" w16cid:durableId="1363357492">
    <w:abstractNumId w:val="5"/>
  </w:num>
  <w:num w:numId="5" w16cid:durableId="1568953329">
    <w:abstractNumId w:val="2"/>
  </w:num>
  <w:num w:numId="6" w16cid:durableId="2052025539">
    <w:abstractNumId w:val="3"/>
  </w:num>
  <w:num w:numId="7" w16cid:durableId="466823240">
    <w:abstractNumId w:val="13"/>
  </w:num>
  <w:num w:numId="8" w16cid:durableId="256981228">
    <w:abstractNumId w:val="4"/>
  </w:num>
  <w:num w:numId="9" w16cid:durableId="1427924879">
    <w:abstractNumId w:val="1"/>
  </w:num>
  <w:num w:numId="10" w16cid:durableId="1546987533">
    <w:abstractNumId w:val="10"/>
  </w:num>
  <w:num w:numId="11" w16cid:durableId="234626844">
    <w:abstractNumId w:val="11"/>
  </w:num>
  <w:num w:numId="12" w16cid:durableId="1903757246">
    <w:abstractNumId w:val="12"/>
  </w:num>
  <w:num w:numId="13" w16cid:durableId="1929003209">
    <w:abstractNumId w:val="6"/>
  </w:num>
  <w:num w:numId="14" w16cid:durableId="96542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03"/>
  <w:drawingGridVerticalSpacing w:val="36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7"/>
    <w:rsid w:val="00002AE5"/>
    <w:rsid w:val="0000585F"/>
    <w:rsid w:val="00007DF9"/>
    <w:rsid w:val="00010198"/>
    <w:rsid w:val="00010D16"/>
    <w:rsid w:val="00013475"/>
    <w:rsid w:val="000138A2"/>
    <w:rsid w:val="0001420D"/>
    <w:rsid w:val="00015E35"/>
    <w:rsid w:val="00020C91"/>
    <w:rsid w:val="0002276F"/>
    <w:rsid w:val="00023AD2"/>
    <w:rsid w:val="000248A1"/>
    <w:rsid w:val="00025619"/>
    <w:rsid w:val="0003079A"/>
    <w:rsid w:val="00042395"/>
    <w:rsid w:val="0004443E"/>
    <w:rsid w:val="00052391"/>
    <w:rsid w:val="0005525F"/>
    <w:rsid w:val="00055CB4"/>
    <w:rsid w:val="00056351"/>
    <w:rsid w:val="000572F3"/>
    <w:rsid w:val="000623AC"/>
    <w:rsid w:val="00062DDB"/>
    <w:rsid w:val="0006394C"/>
    <w:rsid w:val="000656B9"/>
    <w:rsid w:val="000708CC"/>
    <w:rsid w:val="000718CB"/>
    <w:rsid w:val="00072DEE"/>
    <w:rsid w:val="00074A1F"/>
    <w:rsid w:val="00075FF8"/>
    <w:rsid w:val="000777F3"/>
    <w:rsid w:val="00077B63"/>
    <w:rsid w:val="00081B73"/>
    <w:rsid w:val="00082730"/>
    <w:rsid w:val="000828D6"/>
    <w:rsid w:val="00083B4D"/>
    <w:rsid w:val="00085BBF"/>
    <w:rsid w:val="0008614B"/>
    <w:rsid w:val="00090C02"/>
    <w:rsid w:val="000A15B7"/>
    <w:rsid w:val="000A216B"/>
    <w:rsid w:val="000A3778"/>
    <w:rsid w:val="000A392E"/>
    <w:rsid w:val="000B0884"/>
    <w:rsid w:val="000B46A7"/>
    <w:rsid w:val="000B4A96"/>
    <w:rsid w:val="000B5CFA"/>
    <w:rsid w:val="000C0CC4"/>
    <w:rsid w:val="000C13E8"/>
    <w:rsid w:val="000C2322"/>
    <w:rsid w:val="000C32D7"/>
    <w:rsid w:val="000C379F"/>
    <w:rsid w:val="000C4C73"/>
    <w:rsid w:val="000C62CA"/>
    <w:rsid w:val="000C7A6C"/>
    <w:rsid w:val="000D0BED"/>
    <w:rsid w:val="000D15B8"/>
    <w:rsid w:val="000D1DCD"/>
    <w:rsid w:val="000D37E3"/>
    <w:rsid w:val="000D49A2"/>
    <w:rsid w:val="000D4A60"/>
    <w:rsid w:val="000D52DC"/>
    <w:rsid w:val="000D7A44"/>
    <w:rsid w:val="000E2454"/>
    <w:rsid w:val="000E27E7"/>
    <w:rsid w:val="000E3802"/>
    <w:rsid w:val="000E4AC5"/>
    <w:rsid w:val="000E6FDC"/>
    <w:rsid w:val="000F3F97"/>
    <w:rsid w:val="000F4D33"/>
    <w:rsid w:val="000F55C8"/>
    <w:rsid w:val="000F5705"/>
    <w:rsid w:val="001049BC"/>
    <w:rsid w:val="00105432"/>
    <w:rsid w:val="0010715B"/>
    <w:rsid w:val="0010792F"/>
    <w:rsid w:val="00107B05"/>
    <w:rsid w:val="00111934"/>
    <w:rsid w:val="00113A2A"/>
    <w:rsid w:val="00114EBC"/>
    <w:rsid w:val="0011531A"/>
    <w:rsid w:val="00117F8E"/>
    <w:rsid w:val="00124905"/>
    <w:rsid w:val="00126CAB"/>
    <w:rsid w:val="00126F3C"/>
    <w:rsid w:val="00130BA0"/>
    <w:rsid w:val="001317D5"/>
    <w:rsid w:val="00131A15"/>
    <w:rsid w:val="00131F2D"/>
    <w:rsid w:val="001320C0"/>
    <w:rsid w:val="0013346E"/>
    <w:rsid w:val="00133A1D"/>
    <w:rsid w:val="00136AEE"/>
    <w:rsid w:val="001404FC"/>
    <w:rsid w:val="0014053E"/>
    <w:rsid w:val="00142020"/>
    <w:rsid w:val="00145041"/>
    <w:rsid w:val="00145AC1"/>
    <w:rsid w:val="00146B85"/>
    <w:rsid w:val="00147A01"/>
    <w:rsid w:val="00150522"/>
    <w:rsid w:val="001529FC"/>
    <w:rsid w:val="001540AD"/>
    <w:rsid w:val="00155EAF"/>
    <w:rsid w:val="00156385"/>
    <w:rsid w:val="001606D6"/>
    <w:rsid w:val="0016109D"/>
    <w:rsid w:val="00163E89"/>
    <w:rsid w:val="001655BE"/>
    <w:rsid w:val="00166D7E"/>
    <w:rsid w:val="00167D40"/>
    <w:rsid w:val="00174A20"/>
    <w:rsid w:val="00180088"/>
    <w:rsid w:val="00180BD0"/>
    <w:rsid w:val="00184429"/>
    <w:rsid w:val="001844CC"/>
    <w:rsid w:val="001919DA"/>
    <w:rsid w:val="00191A56"/>
    <w:rsid w:val="001938CE"/>
    <w:rsid w:val="001939E1"/>
    <w:rsid w:val="00195BFA"/>
    <w:rsid w:val="001A18F7"/>
    <w:rsid w:val="001A20DC"/>
    <w:rsid w:val="001A2F12"/>
    <w:rsid w:val="001A382B"/>
    <w:rsid w:val="001A67EE"/>
    <w:rsid w:val="001B03DC"/>
    <w:rsid w:val="001B2360"/>
    <w:rsid w:val="001B4857"/>
    <w:rsid w:val="001B613B"/>
    <w:rsid w:val="001C1B4D"/>
    <w:rsid w:val="001C463F"/>
    <w:rsid w:val="001C527E"/>
    <w:rsid w:val="001C67A7"/>
    <w:rsid w:val="001D00E3"/>
    <w:rsid w:val="001D01E9"/>
    <w:rsid w:val="001D33AC"/>
    <w:rsid w:val="001D4F34"/>
    <w:rsid w:val="001E05DE"/>
    <w:rsid w:val="001E0C9E"/>
    <w:rsid w:val="001E7222"/>
    <w:rsid w:val="001F661A"/>
    <w:rsid w:val="001F6AFB"/>
    <w:rsid w:val="00205760"/>
    <w:rsid w:val="0021123D"/>
    <w:rsid w:val="00211BF7"/>
    <w:rsid w:val="00215550"/>
    <w:rsid w:val="0022229F"/>
    <w:rsid w:val="002234D7"/>
    <w:rsid w:val="00223701"/>
    <w:rsid w:val="002237AA"/>
    <w:rsid w:val="00230CF7"/>
    <w:rsid w:val="00231C3A"/>
    <w:rsid w:val="002330DC"/>
    <w:rsid w:val="00233ECE"/>
    <w:rsid w:val="00241091"/>
    <w:rsid w:val="00245CD0"/>
    <w:rsid w:val="00245D7A"/>
    <w:rsid w:val="00246184"/>
    <w:rsid w:val="002476D2"/>
    <w:rsid w:val="00251F03"/>
    <w:rsid w:val="0025236E"/>
    <w:rsid w:val="002540FA"/>
    <w:rsid w:val="002558AD"/>
    <w:rsid w:val="00257E56"/>
    <w:rsid w:val="00261B09"/>
    <w:rsid w:val="00262D06"/>
    <w:rsid w:val="00262E3E"/>
    <w:rsid w:val="00264D19"/>
    <w:rsid w:val="00266152"/>
    <w:rsid w:val="00267CE2"/>
    <w:rsid w:val="00271DE0"/>
    <w:rsid w:val="00273D13"/>
    <w:rsid w:val="00274241"/>
    <w:rsid w:val="002751E3"/>
    <w:rsid w:val="002759F0"/>
    <w:rsid w:val="00277AF8"/>
    <w:rsid w:val="00280164"/>
    <w:rsid w:val="0028283C"/>
    <w:rsid w:val="00283E44"/>
    <w:rsid w:val="0028549E"/>
    <w:rsid w:val="00285EA9"/>
    <w:rsid w:val="0028649F"/>
    <w:rsid w:val="00287CFB"/>
    <w:rsid w:val="00292015"/>
    <w:rsid w:val="002931DE"/>
    <w:rsid w:val="00294C01"/>
    <w:rsid w:val="00295467"/>
    <w:rsid w:val="00295C6B"/>
    <w:rsid w:val="00297035"/>
    <w:rsid w:val="002A14E2"/>
    <w:rsid w:val="002A485A"/>
    <w:rsid w:val="002A6D41"/>
    <w:rsid w:val="002B1740"/>
    <w:rsid w:val="002B1E76"/>
    <w:rsid w:val="002B7097"/>
    <w:rsid w:val="002C1E0D"/>
    <w:rsid w:val="002C54E8"/>
    <w:rsid w:val="002C6C28"/>
    <w:rsid w:val="002C6F98"/>
    <w:rsid w:val="002D0048"/>
    <w:rsid w:val="002D00BD"/>
    <w:rsid w:val="002D2CE6"/>
    <w:rsid w:val="002D5DD8"/>
    <w:rsid w:val="002E60BE"/>
    <w:rsid w:val="002E7D20"/>
    <w:rsid w:val="002F08BF"/>
    <w:rsid w:val="002F104C"/>
    <w:rsid w:val="003006B2"/>
    <w:rsid w:val="0030165E"/>
    <w:rsid w:val="0030185D"/>
    <w:rsid w:val="00301CA7"/>
    <w:rsid w:val="00302AE2"/>
    <w:rsid w:val="0030387A"/>
    <w:rsid w:val="00305430"/>
    <w:rsid w:val="003065DB"/>
    <w:rsid w:val="00314198"/>
    <w:rsid w:val="003143A5"/>
    <w:rsid w:val="00314B87"/>
    <w:rsid w:val="00315278"/>
    <w:rsid w:val="003163B0"/>
    <w:rsid w:val="003214D1"/>
    <w:rsid w:val="00326114"/>
    <w:rsid w:val="00327FC9"/>
    <w:rsid w:val="003346D6"/>
    <w:rsid w:val="00336187"/>
    <w:rsid w:val="003415A9"/>
    <w:rsid w:val="003415B5"/>
    <w:rsid w:val="00343FD1"/>
    <w:rsid w:val="00347B09"/>
    <w:rsid w:val="00355F2A"/>
    <w:rsid w:val="003613FC"/>
    <w:rsid w:val="00361643"/>
    <w:rsid w:val="00362EF6"/>
    <w:rsid w:val="00365D56"/>
    <w:rsid w:val="00367441"/>
    <w:rsid w:val="00371A5C"/>
    <w:rsid w:val="003721A5"/>
    <w:rsid w:val="00372219"/>
    <w:rsid w:val="00372CC4"/>
    <w:rsid w:val="003751E1"/>
    <w:rsid w:val="003759B9"/>
    <w:rsid w:val="00376ACC"/>
    <w:rsid w:val="003779CE"/>
    <w:rsid w:val="00382032"/>
    <w:rsid w:val="0038425C"/>
    <w:rsid w:val="003909F8"/>
    <w:rsid w:val="00392F26"/>
    <w:rsid w:val="003A00C8"/>
    <w:rsid w:val="003A5290"/>
    <w:rsid w:val="003B028E"/>
    <w:rsid w:val="003B0680"/>
    <w:rsid w:val="003B3D89"/>
    <w:rsid w:val="003B4C91"/>
    <w:rsid w:val="003B76EE"/>
    <w:rsid w:val="003C0889"/>
    <w:rsid w:val="003C3586"/>
    <w:rsid w:val="003C4880"/>
    <w:rsid w:val="003C53E6"/>
    <w:rsid w:val="003C71C3"/>
    <w:rsid w:val="003D0669"/>
    <w:rsid w:val="003D3F5E"/>
    <w:rsid w:val="003D6785"/>
    <w:rsid w:val="003E0BCC"/>
    <w:rsid w:val="003E3DEF"/>
    <w:rsid w:val="003E3EB9"/>
    <w:rsid w:val="003E7473"/>
    <w:rsid w:val="003E78AF"/>
    <w:rsid w:val="003F3CB5"/>
    <w:rsid w:val="003F4778"/>
    <w:rsid w:val="003F6F04"/>
    <w:rsid w:val="003F70A6"/>
    <w:rsid w:val="00400703"/>
    <w:rsid w:val="00400988"/>
    <w:rsid w:val="00402638"/>
    <w:rsid w:val="004033CF"/>
    <w:rsid w:val="0040580C"/>
    <w:rsid w:val="00405F18"/>
    <w:rsid w:val="0040647F"/>
    <w:rsid w:val="00412644"/>
    <w:rsid w:val="00412682"/>
    <w:rsid w:val="0041605C"/>
    <w:rsid w:val="00416625"/>
    <w:rsid w:val="00420141"/>
    <w:rsid w:val="004206EB"/>
    <w:rsid w:val="004217D7"/>
    <w:rsid w:val="004223F4"/>
    <w:rsid w:val="00422691"/>
    <w:rsid w:val="00427851"/>
    <w:rsid w:val="00427892"/>
    <w:rsid w:val="00427A83"/>
    <w:rsid w:val="00427C1E"/>
    <w:rsid w:val="0043348A"/>
    <w:rsid w:val="00433967"/>
    <w:rsid w:val="00434650"/>
    <w:rsid w:val="00437A98"/>
    <w:rsid w:val="00442401"/>
    <w:rsid w:val="004429D6"/>
    <w:rsid w:val="00442A21"/>
    <w:rsid w:val="00445D8F"/>
    <w:rsid w:val="004511F7"/>
    <w:rsid w:val="00461B34"/>
    <w:rsid w:val="00464862"/>
    <w:rsid w:val="00470D55"/>
    <w:rsid w:val="00470DCB"/>
    <w:rsid w:val="00472046"/>
    <w:rsid w:val="0047269E"/>
    <w:rsid w:val="00473453"/>
    <w:rsid w:val="00480481"/>
    <w:rsid w:val="0048465B"/>
    <w:rsid w:val="00487B3B"/>
    <w:rsid w:val="00491D54"/>
    <w:rsid w:val="00491FD9"/>
    <w:rsid w:val="00492294"/>
    <w:rsid w:val="00492C17"/>
    <w:rsid w:val="004950CE"/>
    <w:rsid w:val="00495CAD"/>
    <w:rsid w:val="00495FDD"/>
    <w:rsid w:val="0049694A"/>
    <w:rsid w:val="004972E3"/>
    <w:rsid w:val="004A38D2"/>
    <w:rsid w:val="004A4235"/>
    <w:rsid w:val="004A5B1F"/>
    <w:rsid w:val="004B0495"/>
    <w:rsid w:val="004B2830"/>
    <w:rsid w:val="004B4AFB"/>
    <w:rsid w:val="004B4DC6"/>
    <w:rsid w:val="004B7AF6"/>
    <w:rsid w:val="004C12C7"/>
    <w:rsid w:val="004C1BFA"/>
    <w:rsid w:val="004C1D57"/>
    <w:rsid w:val="004C2BF4"/>
    <w:rsid w:val="004C3402"/>
    <w:rsid w:val="004C646F"/>
    <w:rsid w:val="004C684A"/>
    <w:rsid w:val="004D0031"/>
    <w:rsid w:val="004D1642"/>
    <w:rsid w:val="004D1E19"/>
    <w:rsid w:val="004D1EB9"/>
    <w:rsid w:val="004D1F06"/>
    <w:rsid w:val="004D3AE0"/>
    <w:rsid w:val="004D4EE7"/>
    <w:rsid w:val="004D50FF"/>
    <w:rsid w:val="004D70CB"/>
    <w:rsid w:val="004E0D8F"/>
    <w:rsid w:val="004E2E6C"/>
    <w:rsid w:val="004E3AD5"/>
    <w:rsid w:val="004E43F1"/>
    <w:rsid w:val="004E4789"/>
    <w:rsid w:val="004E54DE"/>
    <w:rsid w:val="004E57D6"/>
    <w:rsid w:val="004E6EF8"/>
    <w:rsid w:val="004F07E4"/>
    <w:rsid w:val="004F3CE2"/>
    <w:rsid w:val="004F47AD"/>
    <w:rsid w:val="004F70AB"/>
    <w:rsid w:val="00500320"/>
    <w:rsid w:val="00507466"/>
    <w:rsid w:val="00516C16"/>
    <w:rsid w:val="0051732F"/>
    <w:rsid w:val="00517CED"/>
    <w:rsid w:val="0052107B"/>
    <w:rsid w:val="00522163"/>
    <w:rsid w:val="00523293"/>
    <w:rsid w:val="00524545"/>
    <w:rsid w:val="00524CA3"/>
    <w:rsid w:val="00525857"/>
    <w:rsid w:val="00526273"/>
    <w:rsid w:val="00527409"/>
    <w:rsid w:val="005277EB"/>
    <w:rsid w:val="0053117B"/>
    <w:rsid w:val="0053193E"/>
    <w:rsid w:val="00537639"/>
    <w:rsid w:val="00541B06"/>
    <w:rsid w:val="005430EC"/>
    <w:rsid w:val="005448A0"/>
    <w:rsid w:val="0054614E"/>
    <w:rsid w:val="0055430D"/>
    <w:rsid w:val="00554E9A"/>
    <w:rsid w:val="00557A04"/>
    <w:rsid w:val="0056198A"/>
    <w:rsid w:val="00561F39"/>
    <w:rsid w:val="00573293"/>
    <w:rsid w:val="005823A8"/>
    <w:rsid w:val="00582ABB"/>
    <w:rsid w:val="005847B7"/>
    <w:rsid w:val="00586140"/>
    <w:rsid w:val="00586715"/>
    <w:rsid w:val="00591556"/>
    <w:rsid w:val="00592462"/>
    <w:rsid w:val="00595097"/>
    <w:rsid w:val="005959C4"/>
    <w:rsid w:val="005A1487"/>
    <w:rsid w:val="005A6105"/>
    <w:rsid w:val="005B047F"/>
    <w:rsid w:val="005B2194"/>
    <w:rsid w:val="005B23B5"/>
    <w:rsid w:val="005B6243"/>
    <w:rsid w:val="005B62C5"/>
    <w:rsid w:val="005C34F1"/>
    <w:rsid w:val="005C474B"/>
    <w:rsid w:val="005C60C3"/>
    <w:rsid w:val="005C6302"/>
    <w:rsid w:val="005C702A"/>
    <w:rsid w:val="005C796D"/>
    <w:rsid w:val="005D1C51"/>
    <w:rsid w:val="005D2C6D"/>
    <w:rsid w:val="005D472A"/>
    <w:rsid w:val="005E1DDC"/>
    <w:rsid w:val="005E1FBF"/>
    <w:rsid w:val="005E60AE"/>
    <w:rsid w:val="005F1542"/>
    <w:rsid w:val="005F5AA4"/>
    <w:rsid w:val="005F7E79"/>
    <w:rsid w:val="0060034E"/>
    <w:rsid w:val="00601BBD"/>
    <w:rsid w:val="00602403"/>
    <w:rsid w:val="00602A70"/>
    <w:rsid w:val="0060574D"/>
    <w:rsid w:val="00606BEB"/>
    <w:rsid w:val="00610321"/>
    <w:rsid w:val="00611C3D"/>
    <w:rsid w:val="006135FE"/>
    <w:rsid w:val="00617DF4"/>
    <w:rsid w:val="00620401"/>
    <w:rsid w:val="00621460"/>
    <w:rsid w:val="00623087"/>
    <w:rsid w:val="00624000"/>
    <w:rsid w:val="00624AF3"/>
    <w:rsid w:val="00624EB8"/>
    <w:rsid w:val="006253D0"/>
    <w:rsid w:val="00626503"/>
    <w:rsid w:val="00627C1A"/>
    <w:rsid w:val="00630F2A"/>
    <w:rsid w:val="00635709"/>
    <w:rsid w:val="006366F7"/>
    <w:rsid w:val="00636909"/>
    <w:rsid w:val="00640840"/>
    <w:rsid w:val="006479AB"/>
    <w:rsid w:val="00650E59"/>
    <w:rsid w:val="00652281"/>
    <w:rsid w:val="00653B50"/>
    <w:rsid w:val="00654A12"/>
    <w:rsid w:val="006570A2"/>
    <w:rsid w:val="006600B5"/>
    <w:rsid w:val="006644BE"/>
    <w:rsid w:val="006673B0"/>
    <w:rsid w:val="0067003D"/>
    <w:rsid w:val="0067044E"/>
    <w:rsid w:val="00671E79"/>
    <w:rsid w:val="0067322A"/>
    <w:rsid w:val="00673450"/>
    <w:rsid w:val="00682714"/>
    <w:rsid w:val="00691D0F"/>
    <w:rsid w:val="00694695"/>
    <w:rsid w:val="00696756"/>
    <w:rsid w:val="006A0089"/>
    <w:rsid w:val="006A1549"/>
    <w:rsid w:val="006A251F"/>
    <w:rsid w:val="006A76C3"/>
    <w:rsid w:val="006B0F42"/>
    <w:rsid w:val="006B1B51"/>
    <w:rsid w:val="006B2BFF"/>
    <w:rsid w:val="006B5C64"/>
    <w:rsid w:val="006C21C0"/>
    <w:rsid w:val="006C5119"/>
    <w:rsid w:val="006C5124"/>
    <w:rsid w:val="006C52D3"/>
    <w:rsid w:val="006C62FC"/>
    <w:rsid w:val="006C6982"/>
    <w:rsid w:val="006C7BB6"/>
    <w:rsid w:val="006D0EF4"/>
    <w:rsid w:val="006D3A0D"/>
    <w:rsid w:val="006E0E5C"/>
    <w:rsid w:val="006E17C0"/>
    <w:rsid w:val="006E3277"/>
    <w:rsid w:val="006E4E23"/>
    <w:rsid w:val="006E5F86"/>
    <w:rsid w:val="006E6C49"/>
    <w:rsid w:val="006E7DBF"/>
    <w:rsid w:val="006F06D0"/>
    <w:rsid w:val="006F1500"/>
    <w:rsid w:val="006F2418"/>
    <w:rsid w:val="006F4DDA"/>
    <w:rsid w:val="006F524C"/>
    <w:rsid w:val="006F5736"/>
    <w:rsid w:val="0070112C"/>
    <w:rsid w:val="0070561A"/>
    <w:rsid w:val="00706B0D"/>
    <w:rsid w:val="00711815"/>
    <w:rsid w:val="00712311"/>
    <w:rsid w:val="00713DBF"/>
    <w:rsid w:val="00713DE8"/>
    <w:rsid w:val="0071452E"/>
    <w:rsid w:val="0071528C"/>
    <w:rsid w:val="00716877"/>
    <w:rsid w:val="00716889"/>
    <w:rsid w:val="0072097C"/>
    <w:rsid w:val="0072390B"/>
    <w:rsid w:val="0072409D"/>
    <w:rsid w:val="0072569D"/>
    <w:rsid w:val="00725CFA"/>
    <w:rsid w:val="0072627A"/>
    <w:rsid w:val="007320D2"/>
    <w:rsid w:val="00733877"/>
    <w:rsid w:val="007348CA"/>
    <w:rsid w:val="007348E3"/>
    <w:rsid w:val="007435FF"/>
    <w:rsid w:val="00744881"/>
    <w:rsid w:val="007461D6"/>
    <w:rsid w:val="007474CA"/>
    <w:rsid w:val="00751F88"/>
    <w:rsid w:val="00754A78"/>
    <w:rsid w:val="0075591D"/>
    <w:rsid w:val="00755B39"/>
    <w:rsid w:val="007612EF"/>
    <w:rsid w:val="00765A38"/>
    <w:rsid w:val="00765C5F"/>
    <w:rsid w:val="007767AB"/>
    <w:rsid w:val="00790131"/>
    <w:rsid w:val="00790A2E"/>
    <w:rsid w:val="007945A3"/>
    <w:rsid w:val="00794DD3"/>
    <w:rsid w:val="00794EC2"/>
    <w:rsid w:val="007951B4"/>
    <w:rsid w:val="0079545A"/>
    <w:rsid w:val="007955AA"/>
    <w:rsid w:val="007969B3"/>
    <w:rsid w:val="007A52F4"/>
    <w:rsid w:val="007A710E"/>
    <w:rsid w:val="007B6742"/>
    <w:rsid w:val="007B7AB3"/>
    <w:rsid w:val="007C5905"/>
    <w:rsid w:val="007C7D3E"/>
    <w:rsid w:val="007E0BEF"/>
    <w:rsid w:val="007E15BF"/>
    <w:rsid w:val="007E5083"/>
    <w:rsid w:val="007E54F0"/>
    <w:rsid w:val="007E5B01"/>
    <w:rsid w:val="007E5CF5"/>
    <w:rsid w:val="007E5ED0"/>
    <w:rsid w:val="007E66E7"/>
    <w:rsid w:val="007E6E31"/>
    <w:rsid w:val="007F046D"/>
    <w:rsid w:val="007F1447"/>
    <w:rsid w:val="007F2043"/>
    <w:rsid w:val="007F2DDF"/>
    <w:rsid w:val="007F699E"/>
    <w:rsid w:val="008000B6"/>
    <w:rsid w:val="008032E2"/>
    <w:rsid w:val="0080360B"/>
    <w:rsid w:val="008048F7"/>
    <w:rsid w:val="00805E64"/>
    <w:rsid w:val="00806D26"/>
    <w:rsid w:val="00806D80"/>
    <w:rsid w:val="00806DC0"/>
    <w:rsid w:val="00807E0B"/>
    <w:rsid w:val="00810EEB"/>
    <w:rsid w:val="00811A26"/>
    <w:rsid w:val="0081298F"/>
    <w:rsid w:val="00813DDB"/>
    <w:rsid w:val="00813DEE"/>
    <w:rsid w:val="00815330"/>
    <w:rsid w:val="00815828"/>
    <w:rsid w:val="0081645E"/>
    <w:rsid w:val="00822E65"/>
    <w:rsid w:val="00823B68"/>
    <w:rsid w:val="00824F20"/>
    <w:rsid w:val="00826AC8"/>
    <w:rsid w:val="008271E8"/>
    <w:rsid w:val="00833229"/>
    <w:rsid w:val="008340FB"/>
    <w:rsid w:val="0083410F"/>
    <w:rsid w:val="00836A56"/>
    <w:rsid w:val="00837DDB"/>
    <w:rsid w:val="00840DFC"/>
    <w:rsid w:val="00851FBF"/>
    <w:rsid w:val="00852AA8"/>
    <w:rsid w:val="00854C85"/>
    <w:rsid w:val="00857A27"/>
    <w:rsid w:val="00857F58"/>
    <w:rsid w:val="008608B0"/>
    <w:rsid w:val="00866351"/>
    <w:rsid w:val="00870301"/>
    <w:rsid w:val="00873541"/>
    <w:rsid w:val="00883A30"/>
    <w:rsid w:val="00883D67"/>
    <w:rsid w:val="00884C46"/>
    <w:rsid w:val="00885BD9"/>
    <w:rsid w:val="00887FE9"/>
    <w:rsid w:val="00891B26"/>
    <w:rsid w:val="00893949"/>
    <w:rsid w:val="008957FC"/>
    <w:rsid w:val="0089791C"/>
    <w:rsid w:val="008A1134"/>
    <w:rsid w:val="008A14B2"/>
    <w:rsid w:val="008A35AC"/>
    <w:rsid w:val="008A4151"/>
    <w:rsid w:val="008A4805"/>
    <w:rsid w:val="008A48CD"/>
    <w:rsid w:val="008B0623"/>
    <w:rsid w:val="008B0CD2"/>
    <w:rsid w:val="008B2CBA"/>
    <w:rsid w:val="008B2DA8"/>
    <w:rsid w:val="008B3173"/>
    <w:rsid w:val="008C1A64"/>
    <w:rsid w:val="008C2A87"/>
    <w:rsid w:val="008C757C"/>
    <w:rsid w:val="008D3CD5"/>
    <w:rsid w:val="008D5D49"/>
    <w:rsid w:val="008D7752"/>
    <w:rsid w:val="008E0285"/>
    <w:rsid w:val="008E211E"/>
    <w:rsid w:val="008E2FD9"/>
    <w:rsid w:val="008E45B2"/>
    <w:rsid w:val="008E56E8"/>
    <w:rsid w:val="008F1F36"/>
    <w:rsid w:val="008F51F8"/>
    <w:rsid w:val="008F58EB"/>
    <w:rsid w:val="008F5CDC"/>
    <w:rsid w:val="008F5E05"/>
    <w:rsid w:val="008F642F"/>
    <w:rsid w:val="008F651F"/>
    <w:rsid w:val="00902E9D"/>
    <w:rsid w:val="00903F8D"/>
    <w:rsid w:val="00906F53"/>
    <w:rsid w:val="00912023"/>
    <w:rsid w:val="00912544"/>
    <w:rsid w:val="00912D89"/>
    <w:rsid w:val="00913352"/>
    <w:rsid w:val="00915732"/>
    <w:rsid w:val="0092041C"/>
    <w:rsid w:val="009230CE"/>
    <w:rsid w:val="00925E9E"/>
    <w:rsid w:val="009261CA"/>
    <w:rsid w:val="0093194D"/>
    <w:rsid w:val="0093380F"/>
    <w:rsid w:val="0093481E"/>
    <w:rsid w:val="00935DD6"/>
    <w:rsid w:val="00936A0B"/>
    <w:rsid w:val="009415FC"/>
    <w:rsid w:val="00942DBD"/>
    <w:rsid w:val="009450D2"/>
    <w:rsid w:val="00947297"/>
    <w:rsid w:val="00950047"/>
    <w:rsid w:val="00950136"/>
    <w:rsid w:val="009505FB"/>
    <w:rsid w:val="00951C01"/>
    <w:rsid w:val="009543B5"/>
    <w:rsid w:val="00957AFC"/>
    <w:rsid w:val="009604A6"/>
    <w:rsid w:val="00961C3A"/>
    <w:rsid w:val="009624B3"/>
    <w:rsid w:val="009655C7"/>
    <w:rsid w:val="00965A66"/>
    <w:rsid w:val="00967FD4"/>
    <w:rsid w:val="009724F6"/>
    <w:rsid w:val="009728EB"/>
    <w:rsid w:val="00973D14"/>
    <w:rsid w:val="00973E0C"/>
    <w:rsid w:val="009758C2"/>
    <w:rsid w:val="00980491"/>
    <w:rsid w:val="00984732"/>
    <w:rsid w:val="009945FE"/>
    <w:rsid w:val="00994DD2"/>
    <w:rsid w:val="00994FF4"/>
    <w:rsid w:val="009957AD"/>
    <w:rsid w:val="00996FE1"/>
    <w:rsid w:val="009972CC"/>
    <w:rsid w:val="009A174B"/>
    <w:rsid w:val="009A2CF0"/>
    <w:rsid w:val="009A3CF6"/>
    <w:rsid w:val="009B0753"/>
    <w:rsid w:val="009B1E34"/>
    <w:rsid w:val="009C0035"/>
    <w:rsid w:val="009C0572"/>
    <w:rsid w:val="009C08D7"/>
    <w:rsid w:val="009C09E3"/>
    <w:rsid w:val="009C15B9"/>
    <w:rsid w:val="009C2897"/>
    <w:rsid w:val="009C5C09"/>
    <w:rsid w:val="009C7661"/>
    <w:rsid w:val="009C78C1"/>
    <w:rsid w:val="009C79E3"/>
    <w:rsid w:val="009D20BF"/>
    <w:rsid w:val="009D2326"/>
    <w:rsid w:val="009D4902"/>
    <w:rsid w:val="009E22B7"/>
    <w:rsid w:val="009E49CD"/>
    <w:rsid w:val="009E5405"/>
    <w:rsid w:val="009E5F26"/>
    <w:rsid w:val="009F0E32"/>
    <w:rsid w:val="009F354D"/>
    <w:rsid w:val="009F37FC"/>
    <w:rsid w:val="009F5239"/>
    <w:rsid w:val="009F71DA"/>
    <w:rsid w:val="009F7CDC"/>
    <w:rsid w:val="00A02E54"/>
    <w:rsid w:val="00A05E3A"/>
    <w:rsid w:val="00A0740B"/>
    <w:rsid w:val="00A107F4"/>
    <w:rsid w:val="00A10984"/>
    <w:rsid w:val="00A13BA7"/>
    <w:rsid w:val="00A16243"/>
    <w:rsid w:val="00A1781C"/>
    <w:rsid w:val="00A2165D"/>
    <w:rsid w:val="00A277D5"/>
    <w:rsid w:val="00A33F46"/>
    <w:rsid w:val="00A363A9"/>
    <w:rsid w:val="00A37D0C"/>
    <w:rsid w:val="00A444F4"/>
    <w:rsid w:val="00A4743B"/>
    <w:rsid w:val="00A53010"/>
    <w:rsid w:val="00A6047D"/>
    <w:rsid w:val="00A6135B"/>
    <w:rsid w:val="00A65657"/>
    <w:rsid w:val="00A66D16"/>
    <w:rsid w:val="00A72ABA"/>
    <w:rsid w:val="00A73705"/>
    <w:rsid w:val="00A73B88"/>
    <w:rsid w:val="00A73FA8"/>
    <w:rsid w:val="00A76FAE"/>
    <w:rsid w:val="00A77276"/>
    <w:rsid w:val="00A7741C"/>
    <w:rsid w:val="00A829DA"/>
    <w:rsid w:val="00A83B92"/>
    <w:rsid w:val="00AA5434"/>
    <w:rsid w:val="00AA7A40"/>
    <w:rsid w:val="00AB014F"/>
    <w:rsid w:val="00AB2421"/>
    <w:rsid w:val="00AB37FE"/>
    <w:rsid w:val="00AB72AD"/>
    <w:rsid w:val="00AB7C34"/>
    <w:rsid w:val="00AB7C45"/>
    <w:rsid w:val="00AC1B1C"/>
    <w:rsid w:val="00AC646F"/>
    <w:rsid w:val="00AC7076"/>
    <w:rsid w:val="00AD0CAB"/>
    <w:rsid w:val="00AD114D"/>
    <w:rsid w:val="00AD31D4"/>
    <w:rsid w:val="00AD6571"/>
    <w:rsid w:val="00AD6953"/>
    <w:rsid w:val="00AE544D"/>
    <w:rsid w:val="00AE795E"/>
    <w:rsid w:val="00B0118E"/>
    <w:rsid w:val="00B028D2"/>
    <w:rsid w:val="00B03564"/>
    <w:rsid w:val="00B04FE5"/>
    <w:rsid w:val="00B10202"/>
    <w:rsid w:val="00B15AAA"/>
    <w:rsid w:val="00B164D2"/>
    <w:rsid w:val="00B1679C"/>
    <w:rsid w:val="00B17BD5"/>
    <w:rsid w:val="00B2061D"/>
    <w:rsid w:val="00B213DD"/>
    <w:rsid w:val="00B23AB0"/>
    <w:rsid w:val="00B25001"/>
    <w:rsid w:val="00B325BD"/>
    <w:rsid w:val="00B326E5"/>
    <w:rsid w:val="00B35551"/>
    <w:rsid w:val="00B42C35"/>
    <w:rsid w:val="00B42F7F"/>
    <w:rsid w:val="00B4687A"/>
    <w:rsid w:val="00B54372"/>
    <w:rsid w:val="00B656D3"/>
    <w:rsid w:val="00B65A3F"/>
    <w:rsid w:val="00B725B0"/>
    <w:rsid w:val="00B72D2D"/>
    <w:rsid w:val="00B736D1"/>
    <w:rsid w:val="00B738A1"/>
    <w:rsid w:val="00B75964"/>
    <w:rsid w:val="00B76826"/>
    <w:rsid w:val="00B806A1"/>
    <w:rsid w:val="00B80C4C"/>
    <w:rsid w:val="00B814E7"/>
    <w:rsid w:val="00B82958"/>
    <w:rsid w:val="00B84DFF"/>
    <w:rsid w:val="00B85344"/>
    <w:rsid w:val="00B87E10"/>
    <w:rsid w:val="00B961C4"/>
    <w:rsid w:val="00B9737D"/>
    <w:rsid w:val="00BA12E3"/>
    <w:rsid w:val="00BA13DD"/>
    <w:rsid w:val="00BA2D0B"/>
    <w:rsid w:val="00BA33D3"/>
    <w:rsid w:val="00BA36DE"/>
    <w:rsid w:val="00BA3C5E"/>
    <w:rsid w:val="00BA5352"/>
    <w:rsid w:val="00BA5382"/>
    <w:rsid w:val="00BA7BA3"/>
    <w:rsid w:val="00BB1741"/>
    <w:rsid w:val="00BB5B41"/>
    <w:rsid w:val="00BB6746"/>
    <w:rsid w:val="00BB6C21"/>
    <w:rsid w:val="00BC009A"/>
    <w:rsid w:val="00BC030F"/>
    <w:rsid w:val="00BC3551"/>
    <w:rsid w:val="00BC4BD5"/>
    <w:rsid w:val="00BC5B88"/>
    <w:rsid w:val="00BC752B"/>
    <w:rsid w:val="00BC7E39"/>
    <w:rsid w:val="00BD3D9F"/>
    <w:rsid w:val="00BD4777"/>
    <w:rsid w:val="00BD7297"/>
    <w:rsid w:val="00BD743F"/>
    <w:rsid w:val="00BE2AA1"/>
    <w:rsid w:val="00BE5D00"/>
    <w:rsid w:val="00BE64C4"/>
    <w:rsid w:val="00BE7B26"/>
    <w:rsid w:val="00BF2B43"/>
    <w:rsid w:val="00BF7205"/>
    <w:rsid w:val="00BF7284"/>
    <w:rsid w:val="00C00283"/>
    <w:rsid w:val="00C00AF9"/>
    <w:rsid w:val="00C0360E"/>
    <w:rsid w:val="00C07D1C"/>
    <w:rsid w:val="00C10293"/>
    <w:rsid w:val="00C20A69"/>
    <w:rsid w:val="00C21481"/>
    <w:rsid w:val="00C21C5E"/>
    <w:rsid w:val="00C222FE"/>
    <w:rsid w:val="00C27519"/>
    <w:rsid w:val="00C31598"/>
    <w:rsid w:val="00C31683"/>
    <w:rsid w:val="00C329D4"/>
    <w:rsid w:val="00C342A7"/>
    <w:rsid w:val="00C36889"/>
    <w:rsid w:val="00C36C4B"/>
    <w:rsid w:val="00C41BD7"/>
    <w:rsid w:val="00C429F3"/>
    <w:rsid w:val="00C4610F"/>
    <w:rsid w:val="00C46D78"/>
    <w:rsid w:val="00C53D82"/>
    <w:rsid w:val="00C5581B"/>
    <w:rsid w:val="00C56316"/>
    <w:rsid w:val="00C573AC"/>
    <w:rsid w:val="00C673FA"/>
    <w:rsid w:val="00C708E9"/>
    <w:rsid w:val="00C72E33"/>
    <w:rsid w:val="00C74E3C"/>
    <w:rsid w:val="00C758D9"/>
    <w:rsid w:val="00C762C8"/>
    <w:rsid w:val="00C77005"/>
    <w:rsid w:val="00C77085"/>
    <w:rsid w:val="00C812C0"/>
    <w:rsid w:val="00C90911"/>
    <w:rsid w:val="00C90D03"/>
    <w:rsid w:val="00C92BA1"/>
    <w:rsid w:val="00C943A9"/>
    <w:rsid w:val="00C94FC7"/>
    <w:rsid w:val="00C9538D"/>
    <w:rsid w:val="00C96249"/>
    <w:rsid w:val="00C96338"/>
    <w:rsid w:val="00CA0A38"/>
    <w:rsid w:val="00CA1492"/>
    <w:rsid w:val="00CA5978"/>
    <w:rsid w:val="00CA7670"/>
    <w:rsid w:val="00CB282B"/>
    <w:rsid w:val="00CC3257"/>
    <w:rsid w:val="00CC62CB"/>
    <w:rsid w:val="00CC7C30"/>
    <w:rsid w:val="00CD0637"/>
    <w:rsid w:val="00CD070C"/>
    <w:rsid w:val="00CD2560"/>
    <w:rsid w:val="00CD4F90"/>
    <w:rsid w:val="00CE122E"/>
    <w:rsid w:val="00CE6D6C"/>
    <w:rsid w:val="00CF13DC"/>
    <w:rsid w:val="00CF2613"/>
    <w:rsid w:val="00CF2CED"/>
    <w:rsid w:val="00CF50BA"/>
    <w:rsid w:val="00CF5A0B"/>
    <w:rsid w:val="00CF7081"/>
    <w:rsid w:val="00D1544C"/>
    <w:rsid w:val="00D15AA6"/>
    <w:rsid w:val="00D16B2B"/>
    <w:rsid w:val="00D172F9"/>
    <w:rsid w:val="00D21B7D"/>
    <w:rsid w:val="00D27626"/>
    <w:rsid w:val="00D279BF"/>
    <w:rsid w:val="00D318DE"/>
    <w:rsid w:val="00D31B11"/>
    <w:rsid w:val="00D31BBD"/>
    <w:rsid w:val="00D3308F"/>
    <w:rsid w:val="00D33D08"/>
    <w:rsid w:val="00D420B0"/>
    <w:rsid w:val="00D45F9F"/>
    <w:rsid w:val="00D512F0"/>
    <w:rsid w:val="00D52C6C"/>
    <w:rsid w:val="00D53798"/>
    <w:rsid w:val="00D55973"/>
    <w:rsid w:val="00D55977"/>
    <w:rsid w:val="00D55AC2"/>
    <w:rsid w:val="00D6078F"/>
    <w:rsid w:val="00D6141B"/>
    <w:rsid w:val="00D62BBA"/>
    <w:rsid w:val="00D6669C"/>
    <w:rsid w:val="00D67B70"/>
    <w:rsid w:val="00D71C3F"/>
    <w:rsid w:val="00D7350E"/>
    <w:rsid w:val="00D81EE8"/>
    <w:rsid w:val="00D82361"/>
    <w:rsid w:val="00D82615"/>
    <w:rsid w:val="00D835F3"/>
    <w:rsid w:val="00D845DD"/>
    <w:rsid w:val="00D86433"/>
    <w:rsid w:val="00D9527B"/>
    <w:rsid w:val="00DA1FC3"/>
    <w:rsid w:val="00DA37C8"/>
    <w:rsid w:val="00DA4B09"/>
    <w:rsid w:val="00DA4D9D"/>
    <w:rsid w:val="00DA701B"/>
    <w:rsid w:val="00DB2EC7"/>
    <w:rsid w:val="00DB4BE2"/>
    <w:rsid w:val="00DB5675"/>
    <w:rsid w:val="00DB60F3"/>
    <w:rsid w:val="00DB6F06"/>
    <w:rsid w:val="00DC007F"/>
    <w:rsid w:val="00DC00E1"/>
    <w:rsid w:val="00DC2D24"/>
    <w:rsid w:val="00DC675C"/>
    <w:rsid w:val="00DD2218"/>
    <w:rsid w:val="00DD3048"/>
    <w:rsid w:val="00DD37A3"/>
    <w:rsid w:val="00DD553A"/>
    <w:rsid w:val="00DE2E6C"/>
    <w:rsid w:val="00DE2F18"/>
    <w:rsid w:val="00DE4E4C"/>
    <w:rsid w:val="00DE62DD"/>
    <w:rsid w:val="00DE76F7"/>
    <w:rsid w:val="00DF2BF1"/>
    <w:rsid w:val="00DF37AB"/>
    <w:rsid w:val="00DF5437"/>
    <w:rsid w:val="00DF57BA"/>
    <w:rsid w:val="00DF6C57"/>
    <w:rsid w:val="00E02C2F"/>
    <w:rsid w:val="00E113AC"/>
    <w:rsid w:val="00E121BD"/>
    <w:rsid w:val="00E12CA6"/>
    <w:rsid w:val="00E13DBA"/>
    <w:rsid w:val="00E13E14"/>
    <w:rsid w:val="00E16856"/>
    <w:rsid w:val="00E177B1"/>
    <w:rsid w:val="00E20C7B"/>
    <w:rsid w:val="00E236E3"/>
    <w:rsid w:val="00E25DC5"/>
    <w:rsid w:val="00E276AD"/>
    <w:rsid w:val="00E31116"/>
    <w:rsid w:val="00E31EF2"/>
    <w:rsid w:val="00E32448"/>
    <w:rsid w:val="00E32F2E"/>
    <w:rsid w:val="00E35CD8"/>
    <w:rsid w:val="00E40C8B"/>
    <w:rsid w:val="00E43249"/>
    <w:rsid w:val="00E5103B"/>
    <w:rsid w:val="00E557D6"/>
    <w:rsid w:val="00E56C4C"/>
    <w:rsid w:val="00E60B54"/>
    <w:rsid w:val="00E61EA6"/>
    <w:rsid w:val="00E61F5C"/>
    <w:rsid w:val="00E62662"/>
    <w:rsid w:val="00E62991"/>
    <w:rsid w:val="00E645D2"/>
    <w:rsid w:val="00E64BA0"/>
    <w:rsid w:val="00E66CA0"/>
    <w:rsid w:val="00E74E8E"/>
    <w:rsid w:val="00E82CA9"/>
    <w:rsid w:val="00E83202"/>
    <w:rsid w:val="00E83F40"/>
    <w:rsid w:val="00E9055C"/>
    <w:rsid w:val="00E90F82"/>
    <w:rsid w:val="00E96324"/>
    <w:rsid w:val="00EA20B0"/>
    <w:rsid w:val="00EA6150"/>
    <w:rsid w:val="00EB1CD5"/>
    <w:rsid w:val="00EB5364"/>
    <w:rsid w:val="00EC1979"/>
    <w:rsid w:val="00EC1E15"/>
    <w:rsid w:val="00EC6ADF"/>
    <w:rsid w:val="00EC7D1B"/>
    <w:rsid w:val="00ED06A8"/>
    <w:rsid w:val="00ED0FA4"/>
    <w:rsid w:val="00ED4F06"/>
    <w:rsid w:val="00ED7A1E"/>
    <w:rsid w:val="00EE76A3"/>
    <w:rsid w:val="00EF16B0"/>
    <w:rsid w:val="00EF3F36"/>
    <w:rsid w:val="00EF484B"/>
    <w:rsid w:val="00EF4872"/>
    <w:rsid w:val="00F05A14"/>
    <w:rsid w:val="00F1018C"/>
    <w:rsid w:val="00F135C9"/>
    <w:rsid w:val="00F13B18"/>
    <w:rsid w:val="00F17F5F"/>
    <w:rsid w:val="00F2008E"/>
    <w:rsid w:val="00F20EE5"/>
    <w:rsid w:val="00F22444"/>
    <w:rsid w:val="00F23443"/>
    <w:rsid w:val="00F24C47"/>
    <w:rsid w:val="00F26687"/>
    <w:rsid w:val="00F31337"/>
    <w:rsid w:val="00F31C68"/>
    <w:rsid w:val="00F44DE8"/>
    <w:rsid w:val="00F4748A"/>
    <w:rsid w:val="00F50F06"/>
    <w:rsid w:val="00F50F29"/>
    <w:rsid w:val="00F51C51"/>
    <w:rsid w:val="00F5349F"/>
    <w:rsid w:val="00F539AD"/>
    <w:rsid w:val="00F610F5"/>
    <w:rsid w:val="00F62777"/>
    <w:rsid w:val="00F6434E"/>
    <w:rsid w:val="00F67E2B"/>
    <w:rsid w:val="00F71F53"/>
    <w:rsid w:val="00F77909"/>
    <w:rsid w:val="00F80D63"/>
    <w:rsid w:val="00F82475"/>
    <w:rsid w:val="00F84D54"/>
    <w:rsid w:val="00F85A33"/>
    <w:rsid w:val="00F900AE"/>
    <w:rsid w:val="00F9215D"/>
    <w:rsid w:val="00F96E5B"/>
    <w:rsid w:val="00F97780"/>
    <w:rsid w:val="00F97EBD"/>
    <w:rsid w:val="00FA3B1D"/>
    <w:rsid w:val="00FA3F4E"/>
    <w:rsid w:val="00FA5B58"/>
    <w:rsid w:val="00FA651E"/>
    <w:rsid w:val="00FB09D2"/>
    <w:rsid w:val="00FB1E3A"/>
    <w:rsid w:val="00FB4737"/>
    <w:rsid w:val="00FC2C1B"/>
    <w:rsid w:val="00FC4B0F"/>
    <w:rsid w:val="00FD007D"/>
    <w:rsid w:val="00FD0449"/>
    <w:rsid w:val="00FD1913"/>
    <w:rsid w:val="00FD5F68"/>
    <w:rsid w:val="00FD69E9"/>
    <w:rsid w:val="00FD71F7"/>
    <w:rsid w:val="00FE2F4D"/>
    <w:rsid w:val="00FF09DE"/>
    <w:rsid w:val="00FF19EA"/>
    <w:rsid w:val="00FF4132"/>
    <w:rsid w:val="00FF48E4"/>
    <w:rsid w:val="00FF5650"/>
    <w:rsid w:val="00FF5BBE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E0D42"/>
  <w15:chartTrackingRefBased/>
  <w15:docId w15:val="{4AE73C28-33DA-4047-9ADE-44740CD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z w:val="22"/>
      <w:szCs w:val="22"/>
    </w:rPr>
  </w:style>
  <w:style w:type="paragraph" w:styleId="a4">
    <w:name w:val="header"/>
    <w:basedOn w:val="a"/>
    <w:link w:val="a5"/>
    <w:unhideWhenUsed/>
    <w:rsid w:val="00967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7FD4"/>
  </w:style>
  <w:style w:type="paragraph" w:styleId="a6">
    <w:name w:val="footer"/>
    <w:basedOn w:val="a"/>
    <w:link w:val="a7"/>
    <w:uiPriority w:val="99"/>
    <w:unhideWhenUsed/>
    <w:rsid w:val="00967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FD4"/>
  </w:style>
  <w:style w:type="paragraph" w:customStyle="1" w:styleId="Default">
    <w:name w:val="Default"/>
    <w:rsid w:val="008A35A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8">
    <w:name w:val="page number"/>
    <w:basedOn w:val="a0"/>
    <w:rsid w:val="007348CA"/>
  </w:style>
  <w:style w:type="paragraph" w:styleId="a9">
    <w:name w:val="Balloon Text"/>
    <w:basedOn w:val="a"/>
    <w:semiHidden/>
    <w:rsid w:val="00470DCB"/>
    <w:rPr>
      <w:rFonts w:ascii="Arial" w:eastAsia="ＭＳ ゴシック" w:hAnsi="Arial"/>
      <w:sz w:val="18"/>
      <w:szCs w:val="18"/>
    </w:rPr>
  </w:style>
  <w:style w:type="paragraph" w:customStyle="1" w:styleId="aa">
    <w:name w:val="件名"/>
    <w:basedOn w:val="a"/>
    <w:next w:val="a"/>
    <w:autoRedefine/>
    <w:rsid w:val="00E113AC"/>
    <w:pPr>
      <w:wordWrap w:val="0"/>
      <w:overflowPunct w:val="0"/>
      <w:autoSpaceDE w:val="0"/>
      <w:autoSpaceDN w:val="0"/>
      <w:spacing w:line="400" w:lineRule="exact"/>
      <w:ind w:right="357"/>
      <w:jc w:val="center"/>
    </w:pPr>
    <w:rPr>
      <w:rFonts w:ascii="ＭＳ 明朝"/>
      <w:sz w:val="36"/>
      <w:szCs w:val="36"/>
    </w:rPr>
  </w:style>
  <w:style w:type="paragraph" w:styleId="ab">
    <w:name w:val="Revision"/>
    <w:hidden/>
    <w:uiPriority w:val="99"/>
    <w:semiHidden/>
    <w:rsid w:val="00B87E10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41BD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1BD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C41BD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1BD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41BD7"/>
    <w:rPr>
      <w:b/>
      <w:bCs/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F80D63"/>
    <w:rPr>
      <w:lang w:val="x-none" w:eastAsia="x-none"/>
    </w:rPr>
  </w:style>
  <w:style w:type="character" w:customStyle="1" w:styleId="af2">
    <w:name w:val="日付 (文字)"/>
    <w:link w:val="af1"/>
    <w:uiPriority w:val="99"/>
    <w:semiHidden/>
    <w:rsid w:val="00F80D63"/>
    <w:rPr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F26687"/>
    <w:pPr>
      <w:overflowPunct w:val="0"/>
      <w:jc w:val="center"/>
    </w:pPr>
    <w:rPr>
      <w:rFonts w:ascii="ＭＳ 明朝"/>
      <w:snapToGrid w:val="0"/>
      <w:sz w:val="24"/>
      <w:szCs w:val="20"/>
    </w:rPr>
  </w:style>
  <w:style w:type="character" w:customStyle="1" w:styleId="af4">
    <w:name w:val="記 (文字)"/>
    <w:link w:val="af3"/>
    <w:rsid w:val="00F26687"/>
    <w:rPr>
      <w:rFonts w:ascii="ＭＳ 明朝"/>
      <w:snapToGrid w:val="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uzuki\Documents\DHPC114\D\5%20%20%20&#20196;&#21644;3&#24180;&#24230;&#20107;&#26989;\&#65298;&#12288;&#23566;&#20837;&#20107;&#26989;\R3&#12288;&#12507;&#12540;&#12512;&#12506;&#12540;&#12472;&#25522;&#36617;&#36039;&#2600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6342-9854-4055-8503-871E623D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農林水産省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鈴木 秀夫</cp:lastModifiedBy>
  <cp:revision>2</cp:revision>
  <cp:lastPrinted>2022-04-20T03:36:00Z</cp:lastPrinted>
  <dcterms:created xsi:type="dcterms:W3CDTF">2024-04-25T03:06:00Z</dcterms:created>
  <dcterms:modified xsi:type="dcterms:W3CDTF">2024-04-25T03:06:00Z</dcterms:modified>
</cp:coreProperties>
</file>